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9A" w:rsidRDefault="00970E9A"/>
    <w:p w:rsidR="00970E9A" w:rsidRDefault="00523F91">
      <w:pPr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</w:t>
      </w:r>
      <w:r>
        <w:rPr>
          <w:rFonts w:ascii="宋体" w:hAnsi="宋体" w:hint="eastAsia"/>
          <w:b/>
          <w:bCs/>
          <w:sz w:val="32"/>
          <w:szCs w:val="32"/>
        </w:rPr>
        <w:t>18</w:t>
      </w:r>
      <w:r>
        <w:rPr>
          <w:rFonts w:ascii="宋体" w:hAnsi="宋体" w:hint="eastAsia"/>
          <w:b/>
          <w:bCs/>
          <w:sz w:val="32"/>
          <w:szCs w:val="32"/>
        </w:rPr>
        <w:t>年秋季学期</w:t>
      </w:r>
      <w:r>
        <w:rPr>
          <w:rFonts w:ascii="宋体" w:hAnsi="宋体" w:hint="eastAsia"/>
          <w:b/>
          <w:bCs/>
          <w:sz w:val="32"/>
          <w:szCs w:val="32"/>
        </w:rPr>
        <w:t>国家助学金</w:t>
      </w:r>
      <w:r>
        <w:rPr>
          <w:rFonts w:ascii="宋体" w:hAnsi="宋体" w:hint="eastAsia"/>
          <w:b/>
          <w:bCs/>
          <w:sz w:val="32"/>
          <w:szCs w:val="32"/>
        </w:rPr>
        <w:t>公示名单</w:t>
      </w:r>
    </w:p>
    <w:p w:rsidR="00970E9A" w:rsidRDefault="00970E9A"/>
    <w:tbl>
      <w:tblPr>
        <w:tblW w:w="83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370"/>
        <w:gridCol w:w="1179"/>
        <w:gridCol w:w="625"/>
        <w:gridCol w:w="2576"/>
      </w:tblGrid>
      <w:tr w:rsidR="00970E9A">
        <w:trPr>
          <w:trHeight w:val="31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</w:tr>
      <w:tr w:rsidR="00970E9A">
        <w:trPr>
          <w:trHeight w:val="4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970E9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970E9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970E9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970E9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970E9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胡付聪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黄训成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罗卫灵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王云贵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熊天星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杨富全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杨贵方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张发包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宋朝静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四川省普格县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贺梦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虎此补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莫医生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宋丹婷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杨发金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杨经纬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张元元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郑丹丹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级服装设计与制作班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级服装设计与制作班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高红敏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贵州省湄潭县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吉力日祖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毛淑怡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潘怀敏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文丽玲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贵州省思南县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吴征鲜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向兰林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朱佳平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级建筑施工班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黄建川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四川省宜宾市南溪区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级建筑施工班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级建筑施工班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马克古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级建筑施工班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冉枭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湖北省利川市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张光伟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贵州省毕节市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张雨生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白文礼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白子古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陈龙豪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陕西省安康市汉滨区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陈永安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俄底惹古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吉尔木呷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吉史有黑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刘城君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刘光敏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罗光清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湖南省武冈市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莫登洋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聂打史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邱格且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曲木体古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唐天天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王广宁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杨文强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袁龙圳川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郑佳伟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四川省马边彝族自治区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周学文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朱天洁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安煌壟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蔡维鸿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邓铃川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付向龙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吉国庆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李林熙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贵州省桐梓县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李守华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卢云强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邱华川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唐震垚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王木机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魏玉林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鲜明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杨俊涛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杨小刚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郑传兵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贵州市兴义市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周远驰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白朝荣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陈友生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段文平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冯金钟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四川省江油市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四川省宜宾市翠屏区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李云贵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青王冰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沈永康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谭皓天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吴启豪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吴长江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伍德双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四川省江油市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肖友谊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杨博智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杨欣霖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袁福平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袁仕蜀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张海全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邓虹兵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范云飞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贾德柱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李海益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李晓强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刘佳旭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罗文祥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四川省射洪县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马光红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马伍三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彭茂林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谭显杰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唐文平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汪森林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王嘉强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王远鑫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余锡江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赵栋梁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周虹安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周进成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阿呷阿格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党正宇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冯琪淋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黑江龙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加瓦列前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李天跃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卢移民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罗崇杰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罗海龙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宋家辉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四川省剑阁县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谭周林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四川省三台县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夏凌峰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易平安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余科昭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何青松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何志敏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吉觉吃哈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吉力日则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来五五各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李洪瑞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四川省普格县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刘胜霜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马顺才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毛天云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潘泽勇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庞龙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瞿光稳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贵州省桐梓县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瞿杨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唐文军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文玉强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巫函勇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谢小君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赵青林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李宇鸿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四川省三台县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曾红兵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四川省宜宾市翠屏区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陈靖轩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邓博宇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四川省高县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苟涛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郭峰江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贵州省德江县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梁明元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梁小海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四川省开江县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马德权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马力尔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马文杰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马小峰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彭世明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苏小平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徐击穿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贵州省务川县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鄢国明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杨天凤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赵東北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阿比友哈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白展汶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陈运乾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贵州省织金县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赤黑此子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刁程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杜晓峰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杜应伦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郭廷豪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刘佳林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刘柒林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鲁万军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马兴华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苏俊豪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肖圳尧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云南省屏边县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弋周文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张小山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钟爱民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陈富林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四川省遂宁市市中区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云南省雄县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何仕鑫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云南省永善县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胡东阳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黄明焱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蒋阿达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刘小鹏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四川省阆中市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刘兴淋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罗桑达瓦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四川省木里县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罗巫子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马云金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沙巫打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唐飞虎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云南省永善县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四川省射洪县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吴纯龙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武才耀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云南省雄县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杨正勇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张李健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冯友聪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付洪入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郭周鹏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黄文琳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蒋沿江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金贤君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柯遵贵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李万贵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廖西龙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林如刘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宁先萍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漆维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沙三斤子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王劲华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阳奉汶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杨阿琴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杨柏城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杨炳德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郑江平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冯锐林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龚自立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重庆市巫山县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何金兵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敬豪杰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罗坤堂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罗文强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马国洪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潘承平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贵州省三都县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钱保山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沙落生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唐天芳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王贵杰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王太白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吴迎春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吴云峰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严海锋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张先煜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张宇霆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周星池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邹达张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蔡华超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蔡荣彬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蔡正彪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曾尚建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陈登行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云南省鲁甸县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陈国梁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陈镜吉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代国辉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代廷勇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杜能磊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杜升福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付春华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郭华勇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洪发伟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云南省鲁甸县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胡定松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胡吉伟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云南省鲁甸县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黄常有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黄祥虎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柯贞瑞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冷祥飞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李大权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李海川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李啟飞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李应巧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刘志国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刘子贵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柳正伟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云南省鲁甸县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明正勇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莫在勇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任庆伟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沈金浪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宋祥恩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云南省鲁甸县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苏明吉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云南省鲁甸县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汤明超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唐汶骏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田朝常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云南省鲁甸县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田廷高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王声旭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肖贵宝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杨海兵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杨文宝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尹兴隆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尤顺东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余朝圣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余胜座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张朝祥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张成飞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张钱斌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张瑞俊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张顺友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张思龙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郑金涛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钟家毅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曾治才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四川省威远县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陈贵福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贵州省贞丰县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陈铭锋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重庆市合川区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尔祖木且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郭光明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何常通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黄强淋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李海川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刘绪超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漆庭龙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汤子微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王坤浩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吴远帮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鲜易龙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杨海生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四川省威远县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朱平平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陈锡凯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陈梓矜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杜雨君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四川省汉源县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付亮平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黄振华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李柏林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廖辰辰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刘志成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齐双东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苏文涛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王博修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王茂槐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向朝伟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许静琦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陈红洲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苟欣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胡英雄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四川省宜宾市珙县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刘鸿榜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河南省舞阳县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刘小霖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罗松柏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彭开欣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王志浩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吴双均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谢小平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毕怀玮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符国强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贵州省绥阳县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韩宏洋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李文玺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四川省雅安地区芦山县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王仁杰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杨高政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四川省射洪县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杨文才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姚鑫伟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张谭龙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邓栋财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蒋金成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任柏安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四川省华蓥市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唐宝昌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熊泳评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杨泽荣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周玉康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蔡志国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陈海东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陈明相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贵州省晴隆县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陈仙又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付新维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何君皓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蒋云龙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四川省三台县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李叶青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谭学奎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重庆市巫山县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王伟茏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徐明杰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杨晓健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张中伟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赵佳成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周秋宇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董昱辰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郭东林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联保呷日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刘银彬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四川省筠连县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任逍遥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谭青宁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四川省开江县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王超鸿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魏海腾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温国东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杨钧堡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张开富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钟德志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陈芋财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重庆市开县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邓长生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丁成羽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龚正桃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吉施子且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李乾银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刘长春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四川省江油市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莫色尔的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木乃哈古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四川省甘洛县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唐卿凇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王世波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吴海兵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贵州省德江县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许顺坤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薛昭明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杨杰康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杨克涛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四川省威远县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袁彬彬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张光富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张淞淞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张仲林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郑星明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常清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贵州省石阡县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何永亮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吉多木呷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蒋佳承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黎坤荣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四川省阆中市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宁夏泾源县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四川省开江县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李雄伟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罗安泰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云南省威信县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沈加超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孙小刚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田华斌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田晓龙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四川省射洪县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贵州省石阡县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王顺利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魏成澄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徐卫东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张小斌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宁夏吴忠市红寺堡区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张一飞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宁夏彭阳县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郑旭东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四川省富顺县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赵豪豪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贵州省普定县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李富强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四川省遂宁市市中区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莫燚成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王开鹏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肖俊超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陈栋材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杜德银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俄的九史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冯会雯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四川省阆中市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候银芬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黄羊惠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陕西省城固县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赖敏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李秀萍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四川省威远县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刘佳垚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陕西省城固县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刘玉琴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莫玉梅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潘志权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级服装设计与制作班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级服装设计与制作班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陈约布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冯境境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葛鑫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候尔呷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吉伍伍机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贾应超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姜玉霞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李惹三日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云南省威信县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刘洪江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刘紫琳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潘富贵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曲么黑呷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苏永康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孙子木果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唐雅丽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王铭潭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王远平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吴祥莉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杨紫微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贵州省沿河县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尤其小富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余正莉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周林菁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朱红阳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四川省宁南县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艾大兴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陈建梅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云南省武定县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陈明聪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陈云棋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范鑫宇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吉克阿加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加洛什古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蒋方勇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焦繁森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敬千格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李金涛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李小梅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重庆市城口县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李中荣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刘桂宏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云南省绥江县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刘青松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莫恩洋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孙华丽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汤艺彤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四川省筠连县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四川省内江市市中区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验德坤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张帮清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张立芳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张双龙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张雪莲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张玉虎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四川省射洪县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郑博宸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四川省筠连县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级计算机应用与维修班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罗元龙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级计算机应用与维修班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熊祚松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四川省乐至县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级计算机应用与维修班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四川省什邡市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级建筑施工班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冯科霖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贾坤玉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刘慧林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潘劲花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四川省泸定县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罗天洋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陈思雄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邓智添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四川省内江市市中区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郭道宏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何亚松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李邦川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李云超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冉广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唐焜明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王浪海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魏达宇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吴云安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伍志刚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四川省北川县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徐忠于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杨顺林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贵州省毕节市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依合小罗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张永金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赵德明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郑俊浪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陈蛊宇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陈红斌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邓安顺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古世东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贺俊杰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侯小强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梁代鹏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四川省北川县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梁宇明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木尔改哈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潘洪业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邱曲补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热里里日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沈玉龙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苏朝坤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瓦布拉日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四川省北川县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王正松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杨和洁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四川省开江县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张世豪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张银年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张羽丰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赵开鑫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郑宇超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阿布合堵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安文才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邓利彬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吉古小夫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雷景同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陕西省南郑县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李阿康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李家胜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刘良贵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刘权锋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刘晓明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罗宇豪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木洛依坡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欧洪伟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曲么金拿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日力只日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沈柏杰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王德强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王国莲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王洪坤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张成平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张贵喜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赵鑫鑫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阿巴有坡莫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阿西木呷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陈建军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陈建祥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陕西省城固县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陈香兵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代佳桂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韩沙墙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何文福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胡才富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四川省射洪县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李贤洋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林荣家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马登龙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聂礼明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沙尔呷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沙马麻里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石浩田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贵州省毕节市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四川省三台县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四川省资阳市雁江区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王增旺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伍仕举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贵州省务川县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向梦开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贵州省毕节市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徐中文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杨海涛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杨晓浩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于广德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四川省资阳市雁江区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新疆叶城县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张仁凯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赵旭东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郑国义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朱成超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朱志林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阿合沙合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阿勒小龙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阿土尔布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艾华川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安正全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尔古日初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范世洪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费明洋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四川省兴文县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符海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衡磊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四川省绵阳市游仙区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刘苍淞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罗立彬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糜小武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尼日史古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且沙拉吾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王洪绪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王治朋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王忠海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巫惠隆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伍史尔初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徐城阳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杨达刚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杨发国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杨继伟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四川省泸定县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杨进威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姚淮峰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叶茂鑫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余文军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余小明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周朝友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四川省普格县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周钰荃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四川省华蓥市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邹寿林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冯秋勇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宁夏省固原市原州区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海源鑫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何星江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林俊含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刘双豪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刘运肖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四川省江安县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戚洪祥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孙光富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王浩儒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王秋松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四川省长宁县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谢晓东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杨秋林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岳意林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祝露琪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柏长权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陈鑫萍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陈远春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蒋广锋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雷大军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贵州省松桃县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李鹏举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罗直帅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唐羽豪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王宏平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王诗杰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王阳山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吴卫东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杨永林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依火瓦作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张文钦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张羽豪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陈柏良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陈雨龙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四川省资中县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杜明锦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胡成军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四川省广安市前锋区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雷伟雨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李江涛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李世清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李卓恒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廖巧龙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骆仪坤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莫竣翔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邱福德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唐良伟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唐天静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王盛林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鲜京霖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湖南省永顺县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杨进勇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杨鹏程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郑剑锋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曾一恒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何凌枫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黄利金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四川省隆昌县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莫高毅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任森鸿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沙学林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苏天福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谈庆荣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谭太平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唐锴尧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王铭韬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肖长辉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四川省兴文县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余建成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余小波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张长江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冯崇高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冯明露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贵州省务川县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古马成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何发高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李尔古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李辉阳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李嘉瑜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刘泽平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罗鑫隆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覃丕涛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魏佳林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杨邦银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杨绍卓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张伦华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周福永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周建宇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陈红羽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四川省长宁县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程晓容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何国庆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贾飞杨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蒋金宏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李季鑫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李苏杭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李温鹏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四川省威远县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刘友亮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蒲亮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杨劲豪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四川省射洪县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张力强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四川省威远县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张世波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四川省华蓥市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官荣利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何双言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李昊荣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林靖云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罗佳彬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陶建华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田潇剑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邬应杨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杨明辉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叶世林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四川省长宁县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张绍旭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张宗雨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赵文柳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曾建凯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陈鸿镒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何佳霖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胡浩然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胡义红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刘粱胜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陆秋成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佘强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谭海扬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王海龙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吴文军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杨健康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杨念衡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安徽省砀山县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张浪川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赵春山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赵春翔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阿则拉牛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陈牛格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程兴鹏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四川省隆昌县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贵州省毕节市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樊赟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贵州省毕节市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郭峻成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果基天福子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何厚良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吉克尔布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廖云海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刘世友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鲁约姑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罗大海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潘薇光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陶进江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魏文文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温安骏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吴东俊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肖红顺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熊家发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阳华泽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有则子比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余发科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赵仁树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陈小罡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陈兴元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邓思鹏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罗国豪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潘圣桥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曲木里沙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石一布日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王彬伍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王洪登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王伍合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魏进顺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文家豪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伍江勇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肖付柱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肖胜明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杨彬彬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杨欧佐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杨自君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四川省隆昌县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湖南省溆浦县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四川省普格县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岳茂林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级数控加工（数控车工）班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级数控加工（数控车工）班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粟冲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级数控加工（数控车工）班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陈旺昌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陈晓慧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的莫金沙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邓碗婷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云南省盐津县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贺英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罗金美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罗婷之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牟尔呷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木乃热古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四川省甘洛县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欧阳世虎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四川省北川县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说各伍呷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谭芳勇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陶江梅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田尚维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王秀梅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肖建才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依洛工人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尹美玲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陕西省城固县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张玉霞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张忠宇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子伟东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云南省永胜县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陈洪福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陈孟彪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谌韬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代佳玫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赫燕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吉克阿呷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李裙杨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李亭君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李鑫雨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李卓玲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刘洋洋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刘永康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罗志清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马富英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起海梅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惹格子西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史锦宏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新疆霍城县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唐晶艳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吴洋洋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薛浪超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鄢龙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杨云坤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殷睿涵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尹严彪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赵燕军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钟明洋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四川省平武县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周家如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陈泓竹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胡黔江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贵州省关岭县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李金锁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李晓倩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刘军华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刘青松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蒲晶珠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唐新龙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唐永碧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王清清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鲜飞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谢卓林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杨小强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1215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游惠斌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汤鳗力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张方平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赵亚林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朱聪聪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贵州省凤冈县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车肖雪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四川省安岳县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陈晓川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付思敏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云南省武定县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高思懿佳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康小东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李雪梅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李钰桐垚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青海省乌兰县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刘树兰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蒲鑫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贵州省石阡县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唐宇龙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四川省富顺县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重庆市黔江区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杨惺玥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陈美佳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陈思琪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四川省内江市市中区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何金秋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黄玉琦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李明杰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四川省资阳市雁江区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梁双双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1248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马晓南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沙贵发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沙宁军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邵正国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宋文菁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王陈鑫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王鑫乾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四川省资阳市雁江区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吴二龙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夏梓航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四川省广元市元坝区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肖万富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谢冰冰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熊坤明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袁海林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张李平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甘肃省临洮县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陈子豪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崔冰雨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贵州省沿河县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苟鑫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李秋璇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李汪洋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重庆市丰都县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刘小嘉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毛志先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蒲凯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苏鹏慧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覃一峰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唐珍珍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田永康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王志强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四川省安岳县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肖玉珍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1281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杨永布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钟庆民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四川省安岳县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邓凤秋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付孟超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四川省内江市市中区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胡娅娅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李华丽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四川省安岳县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李文斌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李亚林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罗孝东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吴海南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四川省米易县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肖李洪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四川省隆昌县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杨金龙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依合尔格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于心垚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贵州省务川县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张远军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朱明龙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傅粮臣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甘婧莲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重庆市黔江区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黎仕亮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李永梦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林广东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冉陈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向国秋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张朝俊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陈园园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陈志英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四川省三台县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何品意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四川省威远县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李凤林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李明霜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四川省开江县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李明甜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四川省开江县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刘崇德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云南省永胜县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刘继业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四川省平武县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龙小凤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罗相伟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裴燕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四川省三台县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阮明超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唐丹丹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吴佳豪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肖文萍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杨德财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四川省甘洛县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杨国沫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四川省平武县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余虹霖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张春蓉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郑国强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蔡雨彤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陈玉香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代欣月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胡孝鹏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李秋菊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李思佳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彭琳玲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阮春燕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司青秀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王晓华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曹旭梅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四川省马边县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四川省茂县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程春花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邓含丹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胡建祥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胡建英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黄乐筠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夏正莹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鄢群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喻菁蕾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赵丽娟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赵紫昕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周文凯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左京凤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四川省华蓥市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级建筑施工班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许小峰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刘卓琳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夏小美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徐思巧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四川省隆昌县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张艳芳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陈时涛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付俊波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龚江龙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旷敏怀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雷海军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1413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李海均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李双志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刘少杰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顾国顺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马骏林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曲么日初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粟鹏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孙源江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重庆市黔江区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王国祥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魏健宏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颜旭东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四川省广元市利州区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杨森财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岳玖明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周仕豪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陈阳胜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重庆市黔江区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廖观艳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蒲俊杰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饶亮辉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1446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杨成龙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贵州省余庆县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周德强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黑么小龙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四川省普格县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胡玖香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洛尔日良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马家静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毛国发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南天荣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甘肃省临洮县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苏亚丽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甘肃省临洮县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王思仙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伍仕宝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贵州省务川县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新疆阿克苏市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喻梦林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郑元德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云南省永善县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邓建华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吉觉拉一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吉洛阿非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吉子里布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李小雪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毛丽君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1479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曲比子布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瓦张色拉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王建伟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吴江城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拥色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四川省乡城县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阿说呷呷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陈凤鸣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陈忆梅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邓金清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邓文婷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宁夏海原县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何秋香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赫娇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胡向英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勒尔伍呷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李梦莉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李琟唯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廖莎莎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陕西省镇巴县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刘英磊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毛金财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毛巫呷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唐海英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王晴雯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王湘湘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吴春梅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吴青青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伍华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伍蓉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许江龙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阳雯雯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杨丰平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尹陈梅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邹金汝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阿生布结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陈嘉俊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郝三军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何传嘉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李宝林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四川省内江市市中区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李红平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李华超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刘跃航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四川省隆昌县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龙玉蓉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麦贵川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彭继芳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四川省犍为县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荣帅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云南省武定县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王秋松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贵州省凤冈县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肖冬菊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依合金林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余英奇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张宝成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张坤腾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张琼月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周芝先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邹采秀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陈珍珠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邓圆圆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俄什依伍莫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冯倩炆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龚计先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贾林丽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贾秋菊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柯志豪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四川省开江县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李金凤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李旭忆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林文静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四川省自贡市贡井区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刘荷铃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刘连杰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马伍各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莫鑫伟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蒲建波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宋松琴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温佳雨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杨新康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雍军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云南省武定县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曾艳汝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四川省合江县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地惹布古莫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韩世豪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胡宏凌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亢巧年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四川省兴文县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李学文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刘洪浩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重庆市黔江区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唐小会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熊雨勤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徐永进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杨玉娟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张佳佳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赵佳丽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郑胜豪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王楠轩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曹凤鸣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李章富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阿堵吃惹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四川省普格县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的日五叁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四川省剑阁县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海来子布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吉列曲古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刘家莉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四川省广元市元坝区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刘剑坤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刘旭东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刘永扬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欧俊成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田德福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凃春蓉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宁夏海原县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王竣澜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王晓刚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张雨兴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郑贵保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陈美琪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陈小玉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程肖谣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四川省广元市青川区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何思思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胡小英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黄柯蓝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四川省安岳县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李欣茹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四川省广元市元坝区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李雪莲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刘芊芊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四川省绵阳市游仙区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卢香连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马晓琼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毛智英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聂红婷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云南省永胜县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冉笑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覃敏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贵州省余庆县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唐武秀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王秀芸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王燕琴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四川省三台县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向红梅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张福海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钟晓玲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周惠滔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湖南省邵阳市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周金兰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阿来五沙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阿勒木加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曾昆丽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曾秋梅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贺正惠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云南省永胜县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蒋昌玲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四川省富顺县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李垠莹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唐慧杨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陶兴语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四川省剑阁县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徐乐华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四川省宜宾市翠屏区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四川省平武县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张楸菊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曹明宇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四川省剑阁县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陈飞雨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次仁拉姆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四川省巴塘县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四川省平武县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付兴连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甘家豪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韩玲玲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湖北省大悟县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李世艳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云南省永胜县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梁盼盼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罗建民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毛浚霖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庹学康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四川省广安市前锋区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1710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伍坤莲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谢青焕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许亚兰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杨海韵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于清冬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张云夏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四川省自贡市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邓后雪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俄尔阿支木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高江军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胡珊珊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李雅婷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湖北省孝昌县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刘玲秀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王显双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重庆市城口县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熊新宇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杨润鹏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杨馨莲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郑洪娇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重庆市黔江区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1743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陈中书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何嘉露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何连英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何析锦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李侦真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刘志强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沙漫龙圣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石丽君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万大鑫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四川省长宁县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吴雪梅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新疆巴楚县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肖惠中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谢玥姣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杨志鸿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张瑞兴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四川省广安市前锋区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陈泓君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陈星宇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甘江恒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何佳麒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何俊林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华雨蓓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李秋蓉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李沙沙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李顺杰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1776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李文政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鲁制将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四川省米易县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穆海涛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贵州省习水县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蒲莎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四川省剑阁县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且沙史坡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秦浏舟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贵州省沿河县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冉前友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贵州省沿河县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宋发琴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四川省汉源县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孙蔓义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吴佳雯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吴建华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严凤瑶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贵州省习水县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杨采妮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四川省遂宁市船山区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尧浩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四川省金堂县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余秋霞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余中雄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袁佳丽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四川省遂宁市安居区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郑佳鑫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竺珊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四川省内江市隆昌县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代佳琳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伏俊蓉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胡程柯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四川省犍为县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四川省隆昌县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1809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龙欣雨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罗云海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马村春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马清容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贵州省施秉县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沙马尔姑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宋雪莲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王东阳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湖北省利川市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王书杰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王小阳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谢光荭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四川省隆昌县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徐贤俊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岳抒怡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胡世坪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四川省犍为县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胡雨星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蒋云伟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重庆市城口县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李颜均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重庆市城口县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罗雪峰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邱欣悦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沙马优古莫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重庆市城口县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1842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王玲珑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吴佳霖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四川省安岳县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杨月琴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游程权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重庆市城口县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张晓凤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朱丽莎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安约呷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陈钱莉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李群敬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刘贵莲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鲁农生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邱天服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屈佳洁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王华蓉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1875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叶星星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四川省广安市前锋区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余利琼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余思佳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朱宏伟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阿克布都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邓佳川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付奇文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胡启初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孔为忠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李国文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四川省内江市市中区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蒲丽华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申文超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贵州省务川县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沈明海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童锐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王俊程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王雪琴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贵州省石阡县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吴梓键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夏铖林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谢绪兴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张清萍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朱双金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四川省资中县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董红琴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苟孝波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官自强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李仕林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刘星语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马江华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欧阳俊萍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彭福权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四川省犍为县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彭明珍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邱玉强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四川省隆昌县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王东洋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王丽君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谢佳霖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赵刘瑜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陈浩然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陈俊财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仇卓仟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杜华林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尔古尔达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蒋发莉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四川省高县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李思宇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罗惹什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马瑞林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木乃尔洪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四川省甘洛县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彭靖钞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宋洪坤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四川省犍为县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涂继洪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肖聪林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张超先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张真良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周礼慧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四川省屛山县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阿生伍勒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白栋材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杜晓杨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苟江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候伟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胡梦婷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吉列军炸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廖军权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刘文翼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四川省广元市元坝区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罗德琼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罗建佳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马忠臣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欧国玉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四川省广元市元坝区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卿宗菊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宋丽红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唐显梅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谢采伶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杨腾轩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岳媛竹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陈丹妮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邓博文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刁俊成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四川省富顺县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付庆玲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重庆市黔江区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郝怡景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吉古阿加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吉利阿呷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赖弘坤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李国志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李海花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李龙江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李明忠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李小友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刘兴旺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路言敏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罗哈林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罗中淦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彭美云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沙马尔且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苏志宏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王东升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王骏德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王田军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文明美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吴友色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向朝婷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肖七斤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杨绍华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云南省宁蒗县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钟思程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阿尔比你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陈玉鹏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邓舒平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董海龙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四川的巴中市巴州区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杜菲飞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李登坤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李宏益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李世剑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李燚泽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刘泽磊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龙晓禾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马伍散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荣刘兵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阮明涛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四川省斜永县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唐尧尧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熊腾龙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徐永洪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张宁鑫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四川省绵阳市安州区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李西莲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阿授古三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阿苏古布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阿约么尔作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四川省普格县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俄觉依呷莫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格衣伍牛木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果基伍呷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加正华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罗足补呷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莫淇琳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蒲蕃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宁夏固原县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乔阿沙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权茂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四川省朝天区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沙里古子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沙扬过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苏巫甲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四川省越西县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覃灵妍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钟银强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朱秋梅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阿力次呷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阿力友里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比土堵拉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曾燕玲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云南省巧家县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陈永琴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地久衣拉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杜思颖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尔古金生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尔古小玲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苟芹慧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贵冬华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何倩倩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花仁洛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黄美琼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吉克约者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吉米曲哈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李木小春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李子莫沙色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里来日作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刘华波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龙云孝羽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洛布里古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洛布小龙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马海有布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马玲玲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内蒙古通辽市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马鲁洗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宁文浩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沙马阿弟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四川省九龙县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唐雨婷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陕西省城固县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2104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严云兰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杨志英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约则尔聪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赵雪宇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四川省宜宾市翠屏区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郑洪玉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四川省犍为县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官文闻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四川省犍为县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何东海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柯青松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廖千鼎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四川省内江市市中区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鲁婧萍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罗志豪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马照荣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重庆市城口县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沈志岗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宋虹霖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王红英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吴承枢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吴洪强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肖荐文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徐尚明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四川省犍为县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四川省夹江县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四川省高县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张林梅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重庆市垫江县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2137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汪芮西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阿加古陆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陈婷荣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程甜甜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凤海艳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云南省武定县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黄祥梅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蒋友勇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四川省广元市利州区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李泓霖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四川省绵竹市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重庆市城口县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李蜀粤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四川省丹棱县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陕西省城固县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四川省平昌县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罗明开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蒲桂林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任双燕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沙金华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沈明洪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唐伯栋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唐五君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湖北省利川市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熊谋丹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四川省广安市广安区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徐胜乾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陕西省城固县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2170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杨家乐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陕西省城固县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甘肃省临洮县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杨秋婷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云南省宾川县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杨雨洁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四川省犍为县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重庆市垫江县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郑安扬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四川省宜宾市翠屏区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朱海芳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朱亚秋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陈玉玲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韩奇儿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四川省隆昌县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林巧玉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四川省威远县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刘超铭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唐智慧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汪亚威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王利秋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四川省犍为县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吴文宁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四川省资中县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向欣欣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许如意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四川省旺苍县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杨家成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陈建平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杜巧云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四川省南充市嘉陵区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胡迦诚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胡雪容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胡益帅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季本涛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蒋璀灿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李秋雪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四川省资中县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李玥竺欣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hyperlink r:id="rId5" w:tooltip="http://web.jxzzgl.com/student/info?action=IntegratedView&amp;sysid=1142527307" w:history="1">
              <w:r>
                <w:rPr>
                  <w:rStyle w:val="a3"/>
                  <w:rFonts w:ascii="宋体" w:hAnsi="宋体" w:cs="宋体" w:hint="eastAsia"/>
                  <w:sz w:val="22"/>
                  <w:szCs w:val="22"/>
                  <w:u w:val="none"/>
                </w:rPr>
                <w:t>林敏</w:t>
              </w:r>
            </w:hyperlink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刘智灵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四川省广安市前锋区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柳新国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覃唐瑞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魏忠波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贵州省黔西县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向镇淑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张莉红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赵勇军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付气志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四川省自贡市大安区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四川省广安市前锋区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兰文瑞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四川省内江市东兴区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黎明轩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四川省兴文县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屈发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新疆和田地区墨玉县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王邱燕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贵州省黔西县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贵州省德江县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鲜欣宇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熊美霖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徐凤琼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杨若豪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杨舒馨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四川省达州市通川区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詹瑶瑶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曾宝钰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四川省南充市顺庆区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陈丹丹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四川省乐至县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陈作补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姜金梅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蒋红梅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李晴雯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李莎莎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刘玉容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马巫呷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尼卜布都子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四川省九龙县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四川省沐川县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乔玉洁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邱兴茹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唐腹杰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四川省南充市高坪区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田清月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云南省南华县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文红兵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伍丽君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肖小梅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谢华洁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四川省屏山县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四川省开江县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朱萍萍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阿布尾呷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阿尔木呷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阿皮赤哈惹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安木基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陈麟鑫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邓豪杰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甘新杰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高洪军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四川省会东县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苟先强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兰京双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四川省蓬安县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云南省楚雄县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2302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鲁建国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罗鸿松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罗日古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木乃尔布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四川省甘洛县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欧欣荣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云南省楚雄县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沙世杰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汪进才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四川省长宁县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吴昱鑫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夏宗钦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四川省德昌县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肖开成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胥舒文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四川省万源市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张书铭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陕西省城固县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赵胤西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四川省南部县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云南省昭通市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阿牛石古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陈鹏臣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打吉尔日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四川省普格县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何洋阳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胡伍合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四川省冕宁县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吉布阿黑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吉子曲布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四川省美姑县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蒋林宇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2335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李松桦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李中元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罗巫卡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马国强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马文锴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咪色此子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米色友尔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蒲汪秋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四川省九龙县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四川省甘洛县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四川省阆中市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王柏卓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四川省达州市达川区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王国发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王江平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四川省甘洛县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王亮亮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四川省巴中市恩阳区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王宇松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王中强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四川省营山县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向安平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四川省古蔺县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谢宗海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四川省普格县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杨阿呷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易杨帆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四川省开江县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则伍各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四川省邻水县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陈历烈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四川省大竹县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成文杰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四川省资中县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2368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邓棚元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郭俊林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何明香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赫建才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加拉七布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加史拉子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亢梦芸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雷仕润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李鹏程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四川省开江县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李亿坤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四川省马边县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刘瀚文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鲁俐康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四川省喜德县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罗比伍沙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罗旭友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马尔子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四川省昭觉县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马红英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马江文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米子积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木尔只坡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四川省金阳县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四川省苍溪县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四川省岳池县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王富昌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王世龙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四川省西昌市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吴永昊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四川省盐源县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2401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四川省兴文县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杨仕豪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四川省西充县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四川省米易县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赵茂康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赵之荣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四川省会理县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陈艳艳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顾王芬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李开秀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陆永敏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马红静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陶光莲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王金香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文永兰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余和春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张湘若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四川省武胜县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郑福艳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朱美誉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祝贵妃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2434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郭嘉玲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四川省仪陇县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江佳蓓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四川省叙永县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姜金凤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四川省南江县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向丹妮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四川省通江县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贵州省湄潭县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梁希梅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什也子日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四川省布拖县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苏花萍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贵州省赫章县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向长琼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四川省宣汉县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禹璐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四川省巴中市巴州区</w:t>
            </w:r>
          </w:p>
        </w:tc>
      </w:tr>
      <w:tr w:rsidR="00970E9A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9A" w:rsidRDefault="00523F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新疆石河子市</w:t>
            </w:r>
          </w:p>
        </w:tc>
      </w:tr>
    </w:tbl>
    <w:p w:rsidR="00970E9A" w:rsidRDefault="00970E9A"/>
    <w:p w:rsidR="00523F91" w:rsidRDefault="00523F91"/>
    <w:sectPr w:rsidR="00523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F826DF"/>
    <w:rsid w:val="00256AD2"/>
    <w:rsid w:val="00523F91"/>
    <w:rsid w:val="00970E9A"/>
    <w:rsid w:val="01975AC4"/>
    <w:rsid w:val="13133C9C"/>
    <w:rsid w:val="25B31DA9"/>
    <w:rsid w:val="29F826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29A932-0C05-40B0-8381-7A5F0C3E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.jxzzgl.com/student/info?action=IntegratedView&amp;sysid=114252730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76</Pages>
  <Words>11319</Words>
  <Characters>64522</Characters>
  <Application>Microsoft Office Word</Application>
  <DocSecurity>0</DocSecurity>
  <Lines>537</Lines>
  <Paragraphs>151</Paragraphs>
  <ScaleCrop>false</ScaleCrop>
  <Company>Home</Company>
  <LinksUpToDate>false</LinksUpToDate>
  <CharactersWithSpaces>75690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2019-05-16T07:21:00Z</dcterms:created>
  <dcterms:modified xsi:type="dcterms:W3CDTF">2019-05-16T07:23:00Z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