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49" w:rsidRDefault="00F97EFE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19</w:t>
      </w:r>
      <w:r>
        <w:rPr>
          <w:rFonts w:ascii="宋体" w:hAnsi="宋体" w:hint="eastAsia"/>
          <w:b/>
          <w:bCs/>
          <w:sz w:val="32"/>
          <w:szCs w:val="32"/>
        </w:rPr>
        <w:t>年秋季学期</w:t>
      </w:r>
      <w:r>
        <w:rPr>
          <w:rFonts w:ascii="宋体" w:hAnsi="宋体" w:hint="eastAsia"/>
          <w:b/>
          <w:bCs/>
          <w:sz w:val="32"/>
          <w:szCs w:val="32"/>
        </w:rPr>
        <w:t>家庭经济困难认定公示名单</w:t>
      </w:r>
    </w:p>
    <w:p w:rsidR="00F97EFE" w:rsidRDefault="00F97EFE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tbl>
      <w:tblPr>
        <w:tblW w:w="9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75"/>
        <w:gridCol w:w="1140"/>
        <w:gridCol w:w="510"/>
        <w:gridCol w:w="2131"/>
        <w:gridCol w:w="1170"/>
      </w:tblGrid>
      <w:tr w:rsidR="00AC1149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困难认定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</w:tr>
      <w:tr w:rsidR="00AC1149">
        <w:trPr>
          <w:trHeight w:val="36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AC114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AC114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AC114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AC114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AC1149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AC1149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阿授古三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俄觉依呷莫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钟银强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阿约么尔作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四川省普格县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格衣伍牛木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权茂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覃灵妍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朱秋梅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莫淇琳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沙里古子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贵冬华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严云兰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阿力次呷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阿力友里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比土堵拉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曾燕玲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地久衣拉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尔古金生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苟芹慧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花仁洛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黄美琼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吉克约者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吉米曲哈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李木小春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李子莫沙色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里来日作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龙云孝羽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洛布小龙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宁文浩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沙马阿弟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四川省九龙县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约则尔聪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邓惠芹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张国翠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四川省会理县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赵雪宇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四川省宜宾市翠屏区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冯境境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尤其小富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陈约布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吉伍伍机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贾应超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姜玉霞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李惹三日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刘洪江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潘富贵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潘利萍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潘泽华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四川省宜宾市宜宾县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曲么黑呷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苏永康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孙子木果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唐雅丽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王铭潭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吴祥莉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杨紫微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贵州省沿河县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李宏益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李燚泽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刘泽磊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马伍散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荣刘兵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阿尔比你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陈炳州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陈金德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广西壮族自治区藤县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董海龙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杜菲飞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龙晓禾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阮明涛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熊腾龙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闫阳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黄颜筠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庞尔豪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陈阳胜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重庆市黔江县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付俊波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何沁隆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何双言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级电子商务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王虎哈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级计算机应用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罗元龙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级计算机应用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熊祚松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四川省资阳地区乐至县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曹富华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陈骏翔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陈武子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陕西省安康市汉滨区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樊成浩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何川阳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黄俊国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景良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李仕斌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刘光跃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湖南省邵阳市洞口县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刘孟林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吕佳玉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饶英豪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沙马木牛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田桂超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杨家刚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张家林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张元专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四川省广元市元坝区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张正勋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级电子技术应用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钟薰树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罗琪琪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土比祖比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曾家灵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董思其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傅春梅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刘兵燕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罗开会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毛建贵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仁真汪姆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四川省九龙县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沙马尔哈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唐宇航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陶剑芬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瓦扎伍加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王德存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王晗阳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夏丽琴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徐茂林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严义梨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杨顺玉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徐昌胜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阿尔伟布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阿力比路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阿曲里古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吉布阿合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马海力布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阿木么沙则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邓婉清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冯海晴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贵州省罗甸县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胡芝桦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积书散青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吉巴增加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吉尔尔色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勒古日格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李幸蕊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曲莫拖一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沙马子呷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石杨红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拾叶有且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赵洪艳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赵锡斌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石章堰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四川省宜宾市宜宾县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级国际贸易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王丽芳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鲁婧萍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曾淞伦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何东海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柯青松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罗志豪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马照荣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重庆市城口县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苏红灵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王红英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王世健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吴承枢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肖荐文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张国叶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张喻静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周健雄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廖千鼎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四川省内江市市中区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艾大兴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汤艺彤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四川省宜宾市筠连县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张雪莲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四川省遂宁市射洪县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蒋方勇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焦繁森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冷飘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重庆市城口县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刘桂宏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云南省昭通地区绥江县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验德坤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四川省攀枝花市米易县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张帮清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张双龙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刘彦彤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张小翠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郑清清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朱杰麟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程甜甜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杜汪鑫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凤海艳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简云龙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四川省内江市隆昌县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陕西省汉中地区城固县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蒲桂林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唐伯栋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徐胜乾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张鹏程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韩岱莉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四川省内江市隆昌县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雷宏钰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四川省自贡市沿滩区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重庆市城口县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沈明洪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谭小鑫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重庆市市永川市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杨家乐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甘肃省定西地区临洮县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杨秋婷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云南省宾川县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张彩凤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阿加古陆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李蜀粤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四川省眉山地区丹棱县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彭亚婷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陕西省汉中地区洋县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四川省雅安地区汉源县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韩奇儿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李宗静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陈相利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四川省内江市隆昌县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李丹萍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刘超铭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四川省巴中地区巴中市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邵子涵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唐智慧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汪亚威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王慧欣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王利秋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吴文宁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向欣欣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许如意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杨家成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林巧钰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四川省内江市威远县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吴春燕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石雄莹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四川省绵阳市盐亭县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胡雪容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胡益帅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黄新月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广东省河源市和平县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季本涛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李秋雪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李雨珊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刘文静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刘杨杨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四川省南充市阆中市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刘月萍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柳新国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莫惠婷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覃唐瑞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向镇淑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赵勇军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四川省巴中地区巴中市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魏忠波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贵州省毕节地区黔西县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杨笑影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付气志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四川省自贡市大安区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邓铭慧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黎明轩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李建萍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秦发扬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魏中心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贵州省毕节地区黔西县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鲜欣宇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熊美霖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徐凤琼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严春兰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姜鑫锐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四川省德阳市旌阳区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易松柏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曾宝钰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马巫呷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唐腹杰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田清月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蒋红梅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李莎莎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乔玉洁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四川省巴中地区巴中市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云南省南华县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王雪梅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谢华洁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四川省马边县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姜金梅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李晴雯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肖小梅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四川省宜宾市屏山县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朱萍萍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王承钟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阿合阿洛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白石尔普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曾围婷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曾滟淋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尔古沙日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范一鑫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贵州省遵义地区正安县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吉克伍支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四川省达州市通川区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马从贵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牟洪美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庞源源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唐晓宇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田浩浩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贵州省遵义地区凤冈县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王慧蓉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贵州省沿河县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伟石伍洛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张敏杰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阿根小张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吉古拉伍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刘承毅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阿克成王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代美琴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何卫东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贵州省遵义地区凤冈县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李若亚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龙妍馨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毛精华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牟玫霖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宋可儿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湖北省孝感市孝昌县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苏倩羽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唐泽宇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王冰茜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于洋阳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岳文勇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邓茜文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基木依补莫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唐俊豪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陈荟玲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陕西省汉中市南郑县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蒋鸿飞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黎丽华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李甜甜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刘光艳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孙美琳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唐海燕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魏治隆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谢冬雨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徐蔓青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袁光勇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袁丽萍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周莎莎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何艳香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黄金洪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袁梦阳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冯晓翠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贵州省毕节地区大方县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梁珊珊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王科银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向佳琦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向思怡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杨欣萍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贵州省毕节地区大方县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赵封坪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赵田欣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周雨琴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邓文杰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刘伊彬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唐胡宁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喻佳佳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郑若仪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阿的张熊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陈炣烨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罗布五加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代进华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邓玉玲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杜海云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四川省广元市利州区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贵羽凤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李素玲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马云顺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唐诗思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姚伊霞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张潇月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周晓英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沙马阿加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四川省宜宾市宜宾县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曹明宇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四川省广元市剑阁县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陈丹妮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付庆玲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重庆市黔江区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何佳麒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李海花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李沙沙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四川省眉山地区彭山县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熊勃雯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郝怡景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卿宗菊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湖南省怀化市溆浦县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孙小龙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贵州省铜仁地区德江县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刘兴杨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严鈺铃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刘荷铃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柯志豪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级航空服务综合班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李金刚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阿都次伍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曹鑫鑫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丁有为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何淋淞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唐文方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贵州省务川县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邹华森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贵州省务川县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王海东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四川省南充市阆中市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王相行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邓龙军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冯太平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胡克华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李保德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罗向前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佘兴杰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宋彦举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王鸿坤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吴敏杨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许开明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晏同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余国军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周锴荣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周璐荣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李子洋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赵程张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李孟燃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安秀淼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何东林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胡伟泉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四川省达州市通川区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吉吉作格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李宗举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林小强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吕锦程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吴春隆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席东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张双全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赵嘉伟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甘肃省陇南市成县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邓鹏杰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刘一志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刘政涛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邓小明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何坤亿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何罗均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四川省内江市市中区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李连伟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四川省宜宾市屏山县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王其洲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吴和洪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向陆林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严烽源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四川省内江市市中区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钟荣糠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郭友静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凌梓涵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冯宇飞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申特伍且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谭志鹏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谢林峰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张开鑫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张顺尧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王松涛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向长江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孙雨亮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杨真城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阿堵木牛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董俊良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何江林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黄龙杰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李中文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刘高伟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卢易明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能比曲则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唐斌文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汪军成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王安龙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云南省昭通市镇雄县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王仁麟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肖钧文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四川省遂宁市蓬溪县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张煜江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许韵杰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周定彪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四川省会理县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付林园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贵州省铜仁地区石阡县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黎太原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李仕鑫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郑智锴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贵州省铜仁地区思南县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程海林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邓健健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何弘相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刘天文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毛贵川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毛晟洋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谭耀文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唐俊明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吴红洋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伍智勇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易晨锡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赵培鑫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周乐友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郭清灶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柳佳江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朱国万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杜德金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何金林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黄鹏杨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阿吉只正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代必强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凡泽军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范俊豪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范小强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付朝鹏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黎明麟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李洪君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刘德波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刘洪帅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钱华坡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宋金成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苏本业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汪全财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王文浩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四川省德昌县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张恒酥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周德强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李柏霖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邱鑫宇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阿西你坡日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胡毕龙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云南省昭通市大关县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罗中红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陈洪波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董泉均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符美青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付豪杰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何世波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胡大为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胡自斌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刘清华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罗多多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闵代鑫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聂邵伦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冉东华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苏明山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魏明玉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四川省南充市阆中市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吴重武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熊腾江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徐海林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许胜学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杨福豪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应明李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云南省昭通市大关县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张年松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吴云鑫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朱烜均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张宗伟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阿米小邓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陈宗宇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成忠康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云南省昭通市镇雄县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丰永波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古启兵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郭周峰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李登辉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李银龙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罗相前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佘飞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孙德强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四川省内江市隆昌县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杨明果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张红伟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赵玉帅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郑天秋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周云风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四川省南充市阆中市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王诗杰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陈远春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侯加文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四川省攀枝花市盐边县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782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四川省德昌县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蒋广锋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罗直帅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唐羽豪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王宏平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吴卫东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杨永林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依火瓦作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赵秋阳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雷大军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贵州省松桃县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陈柏良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鲜京霖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杜明锦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胡成军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廖巧龙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罗文强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骆仪坤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莫竣翔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湖南省永顺县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曾一恒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四川省宜宾市宜宾县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何凌枫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黄利金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沙学林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孙明强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谈庆荣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谭太平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杨启强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余建成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余小波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肖红顺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余发科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赵仁树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阿则拉牛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陈牛格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贵州省毕节地区毕节市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冯明露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苟诗洋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古马成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郭峻成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黄钰琪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吉克尔布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李尔古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李辉阳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廖云海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刘世友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谯毫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覃丕涛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魏文文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温安骏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阳华泽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杨邦银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杨绍卓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有则子比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胡宗南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潘薇光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陈宇册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程晓容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贾飞杨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四川省达州市通川区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李苏杭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刘福康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侯琦云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周恩龙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何嘉成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李昊荣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李巨龙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林靖云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罗佳彬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陶建华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邬应杨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张绍旭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张宗雨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赵文柳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项海斌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杨仁才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佘强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陈鸿镒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何佳霖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胡浩然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刘梁胜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谭海扬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杨健康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杨念衡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安徽省宿州市砀山县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包荣金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曾成彬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四川省自贡市富顺县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曾得文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曾永辉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陈兴凯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代益雪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邓正富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蒋春云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李光泉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李洪奎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李任钞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李兴松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廖青伟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刘崇欢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刘起承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柳品盛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龙存华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庞文祥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蒲景文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孙华健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唐修成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唐修国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万吉国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王友平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吴仲金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肖俊辉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杨永涛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杨镇全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赵宗鹏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云南省昭通市大关县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朱定雄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白伟裕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四川省甘洛县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陈小罡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陈兴元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李廷烨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罗国豪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潘圣桥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石一布日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王彬伍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王伍合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文家豪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978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肖胜明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杨自君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四川省内江市隆昌县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张远航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四川省自贡市富顺县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湖南省怀化市溆浦县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陈思雄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伍志刚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四川省北川县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张永金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郑俊浪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邓智添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四川省内江市市中区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郭道宏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何亚松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唐焜明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王浪海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吴云安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徐忠于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杨顺林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贵州省毕节地区毕节市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魏达宇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依合小罗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曾小龙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陈红斌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陈盅宇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古世东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侯小强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梁代鹏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四川省北川县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梁宇明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木尔改哈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潘洪业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邱曲补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冉宏平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热里里日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沈玉龙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苏朝坤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瓦布拉日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四川省北川县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王正松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杨和洁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易金灿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张国华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张世豪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张银年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张羽丰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赵开鑫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郑宇超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阿布合堵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安文才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邓利彬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吉古小夫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雷洪阳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雷景同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陕西省汉中市南郑县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李阿康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刘权锋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罗宇豪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木洛依坡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欧洪伟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曲么金拿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日力只日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沈柏杰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唐俊杰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王德强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王国莲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张成平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张贵喜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赵鑫鑫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贵州省毕节地区毕节市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阿巴有坡莫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阿西木呷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陈建祥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陈香兵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韩沙墙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何文福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胡才富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四川省遂宁市射洪县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马登龙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聂礼明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沙马麻里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石浩田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唐俊杰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四川省绵阳市三台县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伍仕举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贵州省务川县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徐中文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重庆市开县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张仁凯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郑国义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朱成超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朱志林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王增旺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赵旭东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安正全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衡磊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四川省绵阳市盐亭县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邹寿林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四川省自贡市荣县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阿合沙合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阿勒小龙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阿土尔布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俄其哈呷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尔古日初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范世洪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费明洋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刘苍淞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罗立彬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糜小武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尼日史古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王洪绪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王治朋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王忠海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徐城阳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杨达刚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杨发国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杨继伟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杨进威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姚淮峰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叶茂鑫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余文军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余小明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张泽彬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郑人玮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周朝友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四川省普格县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陈卫全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何星江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胡东城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安徽省合肥市肥西县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况雄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李选奎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戚洪祥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王浩儒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王永雄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谢贵清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谢晓东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徐德荣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余江龙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岳意林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张义红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赵才荣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赵志宏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级汽车维修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陈明相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贵州省晴隆县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阳程锦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蔡蕊蕊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甘肃省平凉市泾川县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杜国飞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龚开美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郭天莹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郭延珍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甘肃省武威市古浪县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蒋文丽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唐代佳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吴术青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四川省宜宾市宜宾县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张秋雁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张人元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四川省遂宁市蓬溪县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陈栋材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刘佳垚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陈富磊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四川省九龙县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杜德银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俄的九史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候银芬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四川省德昌县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黄羊惠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李秀萍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四川省内江市威远县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刘玉琴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莫玉梅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潘志权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级饭店（酒店）服务班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吉克作古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吕张梅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毛伍支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阿都木果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阿乃伍沙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阿子加力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甘布沙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李晓霜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李忠鑫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马旭英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石倩倩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唐仁苏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许茹玉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尹艺霖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张进攀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张柔柔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赵晓明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彭广涛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赵彩燕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甘肃省陇南地区宕昌县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阿说阿木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贾李红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王双喜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周深宝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蔡俊杰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湖南省郴州市嘉禾县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范旭佳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何粤轩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胡栌丹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祁民燕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甘肃省定西市临洮县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王辰宇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王秋琴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杨秋林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张可可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甘肃省定西市临洮县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安阿来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普晨轩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普劲璇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丁学艳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徐婉鑫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重庆市酉阳县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黄秋丽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四川省资阳市安岳县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李知幸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杨盛滟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四川省广安市华蓥市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余美玉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罗尹艺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阿坡伍加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李如玉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李亚妮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徐思涵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陈雪琴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樊刘玲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侯洋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胡雨桐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四川省宜宾市宜宾县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吉古五牛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加拉尔呷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卢远玲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重庆市荣昌县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唐家杰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肖童军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依火克的莫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张枥文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段明江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莫鑫荣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梁燕梅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阿支约扎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四川省甘洛县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陈怡冰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龚旭芳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贵州省沿河县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黄仲宝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李玲玲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李甜甜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廖梓宏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蒲明福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唐松华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唐绪潞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文晶晶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谢世华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云南省宁蒗彝族自治县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杨姗姗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易鸿艳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杨祥瑞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李诗语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赵真慧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四川省绵阳市盐亭县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阿的阿英莫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四川省普格县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陈婷婷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杜兴月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黄媛媛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四川省宜宾市屏山县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加拉阿沙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李美霖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刘林瑜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姚艳飞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尹兰馨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广西壮族自治区平乐县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张科炜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四川省广元市剑阁县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潘小雨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罗建琨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向家辉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曹小漫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郭贝贝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贵州省安顺地区镇宁县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蔡怀柳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冯飞雪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四川省达州市通川区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四川省绵阳市平武县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李俊辉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李泽洋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李智鹏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李洲宇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四川省宜宾市翠屏区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马鹏飞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蒲柏榕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宋孟杰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王长维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重庆市秀山县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鄢小坤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张登圣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张文姝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郑俊杰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阿育阿呷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刘德金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彭燕飞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陈秋颖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傅新雅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何稼伟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赖江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贵州省遵义市赤水市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李银会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阮少敏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佘冰冰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施小丹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陶月月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王扣歪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胥文凯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许美娜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衣合石根木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喻春茂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管国婷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林志鹏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吴俊峰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杨青叶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唐新龙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唐永碧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代晓敏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胡黔江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贵州省安顺地区关岭县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黄菊楠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刘军华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刘青松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帅玉婷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王清清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吴春燕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鲜飞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四川省雅安地区汉源县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谢卓林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杨小强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游惠斌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张方平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赵亚林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朱聪聪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贵州省遵义地区凤冈县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李小平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陈美佳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黄玉琦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康小东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兰平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李钰桐垚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青海省乌兰县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梁双双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马晓南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沙贵发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沙宁军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王陈鑫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王紫凝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肖万富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谢冰冰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熊坤明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袁海林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张心雨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四川省资阳地区安岳县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滕亮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李秋璇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刘小嘉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肖玉珍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崔冰雨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贵州省沿河县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李汪洋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重庆市丰都县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罗宇航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贵州省铜仁地区石阡县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苏鹏慧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唐珍珍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田永康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重庆市黔江县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杨永布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钟庆民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罗贵川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贵州省遵义地区桐梓县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毛志先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唐宇龙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四川省自贡市富顺县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胡娅娅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李华丽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李文斌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四川省会理县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李亚林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四川省巴中地区巴中市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沙学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谭云杰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吴海南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杨金龙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云南省宁蒗县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贵州省务川县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朱明龙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依合尔格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于心垚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向国秋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张海玥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付思敏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傅粮臣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高思懿佳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简晗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重庆市黔江县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黎仕亮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李永梦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四川省理县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林广东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聂豪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王阳坪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杨佩姗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杨惺玥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何青霖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郑国强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陈志英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四川省绵阳市三台县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何品意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四川省内江市威远县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李凤林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刘崇德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云南省丽江地区永胜县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刘继业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四川省绵阳市平武县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龙小凤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罗相伟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裴燕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四川省绵阳市三台县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阮明超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唐丹丹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吴佳豪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肖文萍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杨德财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四川省甘洛县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杨国沫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四川省绵阳市平武县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余虹霖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张春蓉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陈园园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司青秀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蔡雨彤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陈玉香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胡孝鹏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四川省内江市东兴区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李秋菊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李思佳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彭琳玲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阮春燕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程春花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邓含丹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胡建祥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黄乐筠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赵春燕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赵丽娟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四川省茂县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胡建英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黄佳玉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唐瑞芃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鄢群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袁楠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赵紫昕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曹旭梅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四川省马边县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龙俊杰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喻菁蕾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何丽君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谭芳勇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子伟东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云南省丽江地区永胜县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陈晓慧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的莫金沙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邓碗婷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云南省昭通市盐津县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牟尔呷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欧阳世虎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四川省北川县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说各伍呷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陶江梅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依洛工人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尹美玲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张玉霞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甘肃省陇南地区康县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四川省内江市隆昌县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陈丽华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罗婷之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张忠宇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钟明洋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四川省绵阳市平武县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陈孟彪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谌韬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李裙杨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李鑫雨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李卓玲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刘洋洋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罗志清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惹格子西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史锦宏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谭茂森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唐晶艳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吴洋洋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薛浪超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鄢龙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杨云坤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殷睿涵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尹严彪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赵燕军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周家如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四川省德昌县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级铁路客运服务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魏希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赵胤西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阿布尾呷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阿尔木呷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阿皮赤哈惹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陈麟鑫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邓豪杰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甘新杰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高洪军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苟先强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刘青松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四川省绵阳市盐亭县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罗鸿松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罗日古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欧欣荣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蒲欢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盛佳霖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云南省武定县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陶松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汪进才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肖开成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胥舒文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张书铭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陕西省汉中地区城固县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夏宗钦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木乃尔布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四川省甘洛县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王中强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阿牛石古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陈南康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陈鹏臣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打吉尔日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何洋阳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1678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吉布阿黑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吉子曲布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李中元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咪色此子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米色友尔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蒲汪秋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四川省九龙县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秦煜林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王国发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王江平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四川省甘洛县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王宇松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向安平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易杨帆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则伍各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赵永胜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谭均霖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包沄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陈历烈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成文杰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四川省内江市资中县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程勇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崔皓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四川省达川地区宣汉县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邓棚元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何明香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赫建才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四川省会理县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加拉七布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雷仕润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李鹏程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李瑞鹏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李亿坤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四川省马边县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刘瀚文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四川省乐山市犍为县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罗比伍沙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马尔子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马江文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木尔只坡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吴永昊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四川省盐源县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赵茂康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郭俊林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阿布阿罗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曹义韦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曾嘉豪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陈剑锋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陈茂森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杜兴琳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胡宏伟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黄家祥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黎佳骏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良呷泽仁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四川省九龙县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罗选荣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罗燚鑫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潘小洋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蒲长勇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汤旭东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王志勇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文长跃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吴兴尧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杨涵宇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杨璐名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四川省宜宾市兴文县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易森林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余德旺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云南省昭通市镇雄县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张德贵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郑高祥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周力彬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四川省自贡市荣县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胡中东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四川省达州市通川区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阿力日发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曾世杰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陕西省汉中市南郑县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陈高秋霖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成贵梅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云南省昭通地区镇雄县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段俊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符俊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四川省宜宾市长宁县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吉克拉呷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靳彬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罗佳聪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洛布小生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吕贵楷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云南省昭通市巧家县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彭洪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钱新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云南省昭通地区昭通市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饶连阔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陕西省汉中市城固县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施鸿飞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覃劲松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唐仕芳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万铭杨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王才杨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四川省巴中市巴州区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徐才校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杨雲天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四川省南充市蓬安县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喻雪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张瑞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四川省广元市朝天区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赵远东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周威名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四川省达州市达县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邹春富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云南省昭通地区巧家县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级无人机应用技术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顾家榕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所铁以布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王美玲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王秀芹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阿说阿子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海来惹干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黄栩鸿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四川省广安市广安区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吉伍五合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吉伍五日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洁洁金子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勒尔阿依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廖岚宜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刘芷若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四川省雅安地区汉源县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罗欣悦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曲木妹妹木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申静虹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土比日各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肖定任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熊健平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杨玉梅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张雅婷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赵晓晓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周思雨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四川省自贡市沿滩区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白阳英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李明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郑春梅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四川省九龙县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陈代尤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陈雪莲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四川省广安市邻水县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杨培鑫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邓雪琴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范冬冰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四川省达州市大竹县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冯春秀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龚经京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海来曲日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吉力尔机木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吉力约经莫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刘梦晴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四川省广安市武胜县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1846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任雨鑫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唐益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四川省遂宁市蓬溪县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杨思琪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张钰兰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钟琼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李青茂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巴木阿支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马海次各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阿都克地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阿海里青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阿力比呷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四川省金阳县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阿洛和作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四川省峨边县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巴洛惹里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比曲么色作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吉尔俄色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吉克木果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四川省越西县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吉沙色沙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甲沙子伍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姜程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1874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李燕燕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刘美秋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马长保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且沙么火各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曲比格布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四川省美姑县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曲比拉洛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四川省昭觉县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吴云碧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谢鑫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四川省宜宾市屏山县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杨凤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杨秋爽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四川省达州市万源市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余函宁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杜文苹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四川省南充市阆中市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马洋洋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四川省冕宁县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高川岑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李齐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四川省南充市嘉陵区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四川省喜德县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四川省南充市高坪区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淳东阳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邓怀林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何秋娟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何小凡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刘圆圆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四川省西昌市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龙莹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四川省达州市开江县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1902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漆美玲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吴冬梅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四川省乐山市沐川县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吴俊英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四川省南充市仪陇县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袁慧灵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张成妹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四川省南充市顺庆区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扶叶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四川省泸州市古蔺县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四川省南充市南部县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胥进东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四川省南充市西充县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潘劲花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四川省泸定县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赵国巧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贵州省毕节地区赫章县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刘慧林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贾坤玉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四川省广元市旺苍县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罗天洋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级烹饪（中式烹调）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张光伟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四川省南充市营山县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级服装设计与制作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周娇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四川省广元市苍溪县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级服装设计与制作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四川省巴中市南江县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陈鹏川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四川省绵阳市江油市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级数控加工（数控车工）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吴许铭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四川省巴中地区通江县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陈胜利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甘肃省天水市麦积区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唐记川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四川省达州市宣汉县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特别困难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莫毅君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四川省广安市华蓥市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一般困难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1930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潆溪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级幼儿教育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江佳蓓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四川省泸州市叙永县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级护理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什也子日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四川省布拖县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级石油天然气开采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四川省巴中地区平昌县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  <w:tr w:rsidR="00AC11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多扶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级数控加工（数控车工）班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粟冲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四川省广安市岳池县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C1149" w:rsidRDefault="00F97E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困难</w:t>
            </w:r>
          </w:p>
        </w:tc>
      </w:tr>
    </w:tbl>
    <w:p w:rsidR="00AC1149" w:rsidRDefault="00AC1149"/>
    <w:p w:rsidR="00AC1149" w:rsidRDefault="00AC1149"/>
    <w:p w:rsidR="00AC1149" w:rsidRDefault="00AC1149"/>
    <w:p w:rsidR="00AC1149" w:rsidRDefault="00AC1149"/>
    <w:sectPr w:rsidR="00AC1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F826DF"/>
    <w:rsid w:val="00AC1149"/>
    <w:rsid w:val="00F97EFE"/>
    <w:rsid w:val="01975AC4"/>
    <w:rsid w:val="06B1752C"/>
    <w:rsid w:val="113630B7"/>
    <w:rsid w:val="13133C9C"/>
    <w:rsid w:val="145D2D27"/>
    <w:rsid w:val="25B31DA9"/>
    <w:rsid w:val="29F826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3DC83"/>
  <w15:docId w15:val="{2BD5FE17-D375-48F8-8738-11D867F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11322</Words>
  <Characters>64538</Characters>
  <Application>Microsoft Office Word</Application>
  <DocSecurity>0</DocSecurity>
  <Lines>537</Lines>
  <Paragraphs>151</Paragraphs>
  <ScaleCrop>false</ScaleCrop>
  <Company/>
  <LinksUpToDate>false</LinksUpToDate>
  <CharactersWithSpaces>75709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</cp:lastModifiedBy>
  <cp:revision>3</cp:revision>
  <dcterms:created xsi:type="dcterms:W3CDTF">2019-12-24T07:03:00Z</dcterms:created>
  <dcterms:modified xsi:type="dcterms:W3CDTF">2019-12-24T07:03:00Z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